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1" w:rsidRDefault="00C32B41" w:rsidP="007C7891">
      <w:pPr>
        <w:jc w:val="right"/>
      </w:pPr>
      <w:r>
        <w:t>Załącznik nr 1</w:t>
      </w:r>
    </w:p>
    <w:p w:rsidR="00C32B41" w:rsidRDefault="00C32B41" w:rsidP="00164273"/>
    <w:p w:rsidR="00C32B41" w:rsidRDefault="00C32B41" w:rsidP="00205C10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32B41" w:rsidRDefault="00C32B41" w:rsidP="00CD7F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ZAKUP OBIEKTU DREWNIANEGO</w:t>
      </w:r>
    </w:p>
    <w:p w:rsidR="00C32B41" w:rsidRPr="00205C10" w:rsidRDefault="00C32B41" w:rsidP="00CD7F37">
      <w:pPr>
        <w:spacing w:line="360" w:lineRule="auto"/>
        <w:jc w:val="center"/>
        <w:rPr>
          <w:b/>
          <w:bCs/>
        </w:rPr>
      </w:pPr>
    </w:p>
    <w:p w:rsidR="00C32B41" w:rsidRDefault="00C32B41" w:rsidP="00CD7F37">
      <w:pPr>
        <w:pStyle w:val="ListParagraph"/>
        <w:numPr>
          <w:ilvl w:val="0"/>
          <w:numId w:val="3"/>
        </w:numPr>
        <w:spacing w:line="360" w:lineRule="auto"/>
      </w:pPr>
      <w:r>
        <w:t xml:space="preserve">Nazwa i adres sprzedającego </w:t>
      </w:r>
    </w:p>
    <w:p w:rsidR="00C32B41" w:rsidRDefault="00C32B41" w:rsidP="00CD7F37">
      <w:pPr>
        <w:spacing w:line="360" w:lineRule="auto"/>
        <w:ind w:left="360"/>
      </w:pPr>
      <w:r>
        <w:t>Muzeum Wsi Kieleckiej</w:t>
      </w:r>
    </w:p>
    <w:p w:rsidR="00C32B41" w:rsidRDefault="00C32B41" w:rsidP="00CD7F37">
      <w:pPr>
        <w:spacing w:line="360" w:lineRule="auto"/>
        <w:ind w:left="360"/>
      </w:pPr>
      <w:r>
        <w:t>Ul. Jana Pawła II 6</w:t>
      </w:r>
    </w:p>
    <w:p w:rsidR="00C32B41" w:rsidRDefault="00C32B41" w:rsidP="00CD7F37">
      <w:pPr>
        <w:spacing w:line="360" w:lineRule="auto"/>
        <w:ind w:left="360"/>
      </w:pPr>
      <w:r>
        <w:t>25-025 Kielce</w:t>
      </w:r>
    </w:p>
    <w:p w:rsidR="00C32B41" w:rsidRDefault="00C32B41" w:rsidP="00164273">
      <w:pPr>
        <w:ind w:left="360"/>
      </w:pPr>
    </w:p>
    <w:p w:rsidR="00C32B41" w:rsidRDefault="00C32B41" w:rsidP="00164273">
      <w:pPr>
        <w:ind w:left="360"/>
      </w:pPr>
      <w:r>
        <w:t>II. Opis przedmiotu sprzedaży zawarty jest w ogłoszeniu o sprzedaży.</w:t>
      </w:r>
    </w:p>
    <w:p w:rsidR="00C32B41" w:rsidRDefault="00C32B41" w:rsidP="00164273">
      <w:pPr>
        <w:ind w:left="360"/>
      </w:pPr>
    </w:p>
    <w:p w:rsidR="00C32B41" w:rsidRDefault="00C32B41" w:rsidP="00B476A9">
      <w:pPr>
        <w:spacing w:line="276" w:lineRule="auto"/>
        <w:jc w:val="both"/>
      </w:pPr>
      <w:r w:rsidRPr="0095746B">
        <w:t xml:space="preserve">       </w:t>
      </w:r>
      <w:r>
        <w:t>III. Nazwa i adres Wykonawcy</w:t>
      </w:r>
    </w:p>
    <w:p w:rsidR="00C32B41" w:rsidRDefault="00C32B41" w:rsidP="00B476A9">
      <w:pPr>
        <w:spacing w:line="276" w:lineRule="auto"/>
        <w:jc w:val="both"/>
      </w:pPr>
      <w:r>
        <w:t xml:space="preserve">                        Nazwa……………………………………………………………………</w:t>
      </w:r>
    </w:p>
    <w:p w:rsidR="00C32B41" w:rsidRPr="00ED04A0" w:rsidRDefault="00C32B41" w:rsidP="00B476A9">
      <w:pPr>
        <w:spacing w:line="276" w:lineRule="auto"/>
        <w:rPr>
          <w:lang w:val="en-US"/>
        </w:rPr>
      </w:pPr>
      <w:r>
        <w:t xml:space="preserve">                        </w:t>
      </w:r>
      <w:r w:rsidRPr="00ED04A0">
        <w:rPr>
          <w:lang w:val="en-US"/>
        </w:rPr>
        <w:t>Adres</w:t>
      </w:r>
      <w:r>
        <w:rPr>
          <w:lang w:val="en-US"/>
        </w:rPr>
        <w:t>/tel</w:t>
      </w:r>
      <w:r w:rsidRPr="00ED04A0">
        <w:rPr>
          <w:lang w:val="en-US"/>
        </w:rPr>
        <w:t>………......................................................................................</w:t>
      </w:r>
    </w:p>
    <w:p w:rsidR="00C32B41" w:rsidRPr="00ED04A0" w:rsidRDefault="00C32B41" w:rsidP="00972A5C">
      <w:pPr>
        <w:spacing w:line="276" w:lineRule="auto"/>
        <w:ind w:left="708" w:firstLine="708"/>
        <w:rPr>
          <w:lang w:val="en-US"/>
        </w:rPr>
      </w:pPr>
      <w:r w:rsidRPr="00ED04A0">
        <w:rPr>
          <w:lang w:val="en-US"/>
        </w:rPr>
        <w:t>Adres e-mail: ……………………………………………………………</w:t>
      </w:r>
    </w:p>
    <w:p w:rsidR="00C32B41" w:rsidRPr="00ED04A0" w:rsidRDefault="00C32B41" w:rsidP="00B476A9">
      <w:pPr>
        <w:spacing w:line="276" w:lineRule="auto"/>
        <w:rPr>
          <w:lang w:val="en-US"/>
        </w:rPr>
      </w:pPr>
      <w:r w:rsidRPr="00ED04A0">
        <w:rPr>
          <w:lang w:val="en-US"/>
        </w:rPr>
        <w:t xml:space="preserve">                        NIP ………………………………………………………………………</w:t>
      </w:r>
    </w:p>
    <w:p w:rsidR="00C32B41" w:rsidRDefault="00C32B41" w:rsidP="00B476A9">
      <w:pPr>
        <w:spacing w:line="276" w:lineRule="auto"/>
      </w:pPr>
      <w:r w:rsidRPr="00ED04A0">
        <w:rPr>
          <w:lang w:val="en-US"/>
        </w:rPr>
        <w:t xml:space="preserve">                        </w:t>
      </w:r>
      <w:r>
        <w:t>Regon ……………………………………………………………………</w:t>
      </w:r>
    </w:p>
    <w:p w:rsidR="00C32B41" w:rsidRDefault="00C32B41" w:rsidP="00CD4570">
      <w:pPr>
        <w:spacing w:line="276" w:lineRule="auto"/>
      </w:pPr>
      <w:r>
        <w:t xml:space="preserve">       </w:t>
      </w:r>
    </w:p>
    <w:p w:rsidR="00C32B41" w:rsidRDefault="00C32B41" w:rsidP="00CD4570">
      <w:pPr>
        <w:spacing w:line="276" w:lineRule="auto"/>
      </w:pPr>
      <w:r>
        <w:t xml:space="preserve">       IV. Cena </w:t>
      </w:r>
    </w:p>
    <w:p w:rsidR="00C32B41" w:rsidRDefault="00C32B41" w:rsidP="001642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</w:tblGrid>
      <w:tr w:rsidR="00C32B41">
        <w:trPr>
          <w:trHeight w:val="283"/>
          <w:jc w:val="center"/>
        </w:trPr>
        <w:tc>
          <w:tcPr>
            <w:tcW w:w="5489" w:type="dxa"/>
          </w:tcPr>
          <w:p w:rsidR="00C32B41" w:rsidRPr="0014004D" w:rsidRDefault="00C32B41" w:rsidP="0014004D">
            <w:pPr>
              <w:jc w:val="center"/>
              <w:rPr>
                <w:sz w:val="22"/>
                <w:szCs w:val="22"/>
              </w:rPr>
            </w:pPr>
            <w:r w:rsidRPr="0014004D">
              <w:rPr>
                <w:sz w:val="22"/>
                <w:szCs w:val="22"/>
              </w:rPr>
              <w:t>CENA NETTO:</w:t>
            </w:r>
          </w:p>
        </w:tc>
      </w:tr>
      <w:tr w:rsidR="00C32B41">
        <w:trPr>
          <w:trHeight w:val="273"/>
          <w:jc w:val="center"/>
        </w:trPr>
        <w:tc>
          <w:tcPr>
            <w:tcW w:w="5489" w:type="dxa"/>
          </w:tcPr>
          <w:p w:rsidR="00C32B41" w:rsidRPr="0014004D" w:rsidRDefault="00C32B41" w:rsidP="00655EED">
            <w:pPr>
              <w:rPr>
                <w:sz w:val="22"/>
                <w:szCs w:val="22"/>
              </w:rPr>
            </w:pPr>
          </w:p>
        </w:tc>
      </w:tr>
    </w:tbl>
    <w:p w:rsidR="00C32B41" w:rsidRPr="00D3559D" w:rsidRDefault="00C32B41" w:rsidP="00655EED"/>
    <w:p w:rsidR="00C32B41" w:rsidRDefault="00C32B41" w:rsidP="00310293">
      <w:pPr>
        <w:pStyle w:val="1txt"/>
        <w:rPr>
          <w:b/>
          <w:bCs/>
        </w:rPr>
      </w:pPr>
    </w:p>
    <w:p w:rsidR="00C32B41" w:rsidRDefault="00C32B41" w:rsidP="00164273">
      <w:pPr>
        <w:rPr>
          <w:b/>
          <w:bCs/>
        </w:rPr>
      </w:pPr>
    </w:p>
    <w:p w:rsidR="00C32B41" w:rsidRDefault="00C32B41" w:rsidP="00164273">
      <w:pPr>
        <w:rPr>
          <w:b/>
          <w:bCs/>
        </w:rPr>
      </w:pPr>
    </w:p>
    <w:p w:rsidR="00C32B41" w:rsidRDefault="00C32B41" w:rsidP="00164273">
      <w:pPr>
        <w:rPr>
          <w:b/>
          <w:bCs/>
        </w:rPr>
      </w:pPr>
    </w:p>
    <w:p w:rsidR="00C32B41" w:rsidRDefault="00C32B41" w:rsidP="00164273">
      <w:r>
        <w:t>.....................................                                                                      ……………………….</w:t>
      </w:r>
    </w:p>
    <w:p w:rsidR="00C32B41" w:rsidRDefault="00C32B41">
      <w:r>
        <w:t>( pieczęć Wykonawcy)                                                                         ( podpis Wykonawcy)</w:t>
      </w:r>
    </w:p>
    <w:sectPr w:rsidR="00C32B41" w:rsidSect="007A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952A1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B3B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5D3B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53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541E5C0D"/>
    <w:multiLevelType w:val="hybridMultilevel"/>
    <w:tmpl w:val="12D8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03F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C66629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8942263"/>
    <w:multiLevelType w:val="hybridMultilevel"/>
    <w:tmpl w:val="9566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3F4A"/>
    <w:multiLevelType w:val="hybridMultilevel"/>
    <w:tmpl w:val="32E4C73A"/>
    <w:lvl w:ilvl="0" w:tplc="4B962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73"/>
    <w:rsid w:val="00016C8F"/>
    <w:rsid w:val="0011239F"/>
    <w:rsid w:val="0014004D"/>
    <w:rsid w:val="00164273"/>
    <w:rsid w:val="0019698A"/>
    <w:rsid w:val="001D17BF"/>
    <w:rsid w:val="001D3A16"/>
    <w:rsid w:val="001E7B98"/>
    <w:rsid w:val="001F7803"/>
    <w:rsid w:val="00205C10"/>
    <w:rsid w:val="00235B2B"/>
    <w:rsid w:val="00241C7A"/>
    <w:rsid w:val="002439F0"/>
    <w:rsid w:val="002470CE"/>
    <w:rsid w:val="00284FE1"/>
    <w:rsid w:val="003017CF"/>
    <w:rsid w:val="00310293"/>
    <w:rsid w:val="0032209F"/>
    <w:rsid w:val="003425EE"/>
    <w:rsid w:val="00347047"/>
    <w:rsid w:val="00383667"/>
    <w:rsid w:val="003A4CD9"/>
    <w:rsid w:val="003E1368"/>
    <w:rsid w:val="00405CA3"/>
    <w:rsid w:val="0041522D"/>
    <w:rsid w:val="004328A6"/>
    <w:rsid w:val="0048440F"/>
    <w:rsid w:val="00526409"/>
    <w:rsid w:val="00544E64"/>
    <w:rsid w:val="00625FFE"/>
    <w:rsid w:val="00652315"/>
    <w:rsid w:val="00655EED"/>
    <w:rsid w:val="00664C61"/>
    <w:rsid w:val="0069130D"/>
    <w:rsid w:val="006B6C31"/>
    <w:rsid w:val="006D667D"/>
    <w:rsid w:val="00785062"/>
    <w:rsid w:val="007A1429"/>
    <w:rsid w:val="007C7891"/>
    <w:rsid w:val="007D25CD"/>
    <w:rsid w:val="00802CE6"/>
    <w:rsid w:val="00806289"/>
    <w:rsid w:val="00815903"/>
    <w:rsid w:val="008244AA"/>
    <w:rsid w:val="008A2D9F"/>
    <w:rsid w:val="008E2EBB"/>
    <w:rsid w:val="008E787D"/>
    <w:rsid w:val="0095746B"/>
    <w:rsid w:val="00972A5C"/>
    <w:rsid w:val="00986404"/>
    <w:rsid w:val="00A07435"/>
    <w:rsid w:val="00A20E03"/>
    <w:rsid w:val="00A226D7"/>
    <w:rsid w:val="00A35C30"/>
    <w:rsid w:val="00A6329E"/>
    <w:rsid w:val="00AA28F2"/>
    <w:rsid w:val="00AC17B0"/>
    <w:rsid w:val="00AF18DC"/>
    <w:rsid w:val="00B476A9"/>
    <w:rsid w:val="00C17136"/>
    <w:rsid w:val="00C32B41"/>
    <w:rsid w:val="00C40488"/>
    <w:rsid w:val="00C840C3"/>
    <w:rsid w:val="00CD4570"/>
    <w:rsid w:val="00CD593E"/>
    <w:rsid w:val="00CD7F37"/>
    <w:rsid w:val="00CF75AA"/>
    <w:rsid w:val="00D24F08"/>
    <w:rsid w:val="00D3559D"/>
    <w:rsid w:val="00D42296"/>
    <w:rsid w:val="00D61A94"/>
    <w:rsid w:val="00DF087B"/>
    <w:rsid w:val="00E82A65"/>
    <w:rsid w:val="00EA130B"/>
    <w:rsid w:val="00ED04A0"/>
    <w:rsid w:val="00F46C4A"/>
    <w:rsid w:val="00F74B23"/>
    <w:rsid w:val="00F76356"/>
    <w:rsid w:val="00F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746B"/>
    <w:pPr>
      <w:ind w:left="720"/>
    </w:pPr>
  </w:style>
  <w:style w:type="character" w:styleId="Hyperlink">
    <w:name w:val="Hyperlink"/>
    <w:basedOn w:val="DefaultParagraphFont"/>
    <w:uiPriority w:val="99"/>
    <w:semiHidden/>
    <w:rsid w:val="00AC17B0"/>
    <w:rPr>
      <w:color w:val="0000FF"/>
      <w:u w:val="single"/>
    </w:rPr>
  </w:style>
  <w:style w:type="paragraph" w:customStyle="1" w:styleId="1txt">
    <w:name w:val="1.txt"/>
    <w:uiPriority w:val="99"/>
    <w:rsid w:val="0031029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Times New Roman" w:hAnsi="Times New Roman"/>
    </w:rPr>
  </w:style>
  <w:style w:type="paragraph" w:customStyle="1" w:styleId="2txt">
    <w:name w:val="2.txt"/>
    <w:uiPriority w:val="99"/>
    <w:rsid w:val="0031029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Times New Roman" w:hAnsi="Times New Roman"/>
      <w:color w:val="000000"/>
    </w:rPr>
  </w:style>
  <w:style w:type="paragraph" w:customStyle="1" w:styleId="Standard">
    <w:name w:val="Standard"/>
    <w:uiPriority w:val="99"/>
    <w:rsid w:val="00D61A9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table" w:styleId="TableGrid">
    <w:name w:val="Table Grid"/>
    <w:basedOn w:val="TableNormal"/>
    <w:uiPriority w:val="99"/>
    <w:rsid w:val="00D422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741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Anna_Żebrowska</dc:creator>
  <cp:keywords/>
  <dc:description/>
  <cp:lastModifiedBy>x</cp:lastModifiedBy>
  <cp:revision>3</cp:revision>
  <dcterms:created xsi:type="dcterms:W3CDTF">2014-08-28T20:45:00Z</dcterms:created>
  <dcterms:modified xsi:type="dcterms:W3CDTF">2014-08-28T20:46:00Z</dcterms:modified>
</cp:coreProperties>
</file>